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08" w:rsidRDefault="009B7540">
      <w:r w:rsidRPr="009B754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-848741</wp:posOffset>
            </wp:positionV>
            <wp:extent cx="5760720" cy="1324658"/>
            <wp:effectExtent l="0" t="0" r="0" b="8890"/>
            <wp:wrapNone/>
            <wp:docPr id="2" name="Grafik 2" descr="C:\Users\aduethmann\Desktop\Briefkop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ethmann\Desktop\Briefkop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2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5A83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25A83" w:rsidRPr="00025A83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 w:rsidRPr="00025A83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Klasse 7</w:t>
      </w:r>
    </w:p>
    <w:p w:rsidR="00025A83" w:rsidRPr="008F3755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8F3755" w:rsidRPr="008F3755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8F3755">
        <w:rPr>
          <w:rFonts w:ascii="Comic Sans MS" w:eastAsia="Times New Roman" w:hAnsi="Comic Sans MS" w:cs="Times New Roman"/>
          <w:sz w:val="20"/>
          <w:szCs w:val="20"/>
          <w:lang w:eastAsia="de-DE"/>
        </w:rPr>
        <w:t>Sehr geehrte Eltern und Erziehungsberechtigte der zukünftigen Klassen 7,</w:t>
      </w:r>
    </w:p>
    <w:p w:rsidR="00025A83" w:rsidRPr="008F3755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8F3755">
        <w:rPr>
          <w:rFonts w:ascii="Comic Sans MS" w:eastAsia="Times New Roman" w:hAnsi="Comic Sans MS" w:cs="Times New Roman"/>
          <w:sz w:val="20"/>
          <w:szCs w:val="20"/>
          <w:lang w:eastAsia="de-DE"/>
        </w:rPr>
        <w:t xml:space="preserve">mit dem folgenden Schreiben erhalten Sie eine Auflistung der Materialien, die ihr Kind im kommenden </w:t>
      </w:r>
      <w:r w:rsidR="00DB42ED" w:rsidRPr="008F3755">
        <w:rPr>
          <w:rFonts w:ascii="Comic Sans MS" w:hAnsi="Comic Sans MS"/>
          <w:sz w:val="20"/>
          <w:szCs w:val="20"/>
        </w:rPr>
        <w:t>Schuljahr 20</w:t>
      </w:r>
      <w:r w:rsidR="00553AB3" w:rsidRPr="008F3755">
        <w:rPr>
          <w:rFonts w:ascii="Comic Sans MS" w:hAnsi="Comic Sans MS"/>
          <w:sz w:val="20"/>
          <w:szCs w:val="20"/>
        </w:rPr>
        <w:t>20</w:t>
      </w:r>
      <w:r w:rsidR="00DB42ED" w:rsidRPr="008F3755">
        <w:rPr>
          <w:rFonts w:ascii="Comic Sans MS" w:hAnsi="Comic Sans MS"/>
          <w:sz w:val="20"/>
          <w:szCs w:val="20"/>
        </w:rPr>
        <w:t>/202</w:t>
      </w:r>
      <w:r w:rsidR="00553AB3" w:rsidRPr="008F3755">
        <w:rPr>
          <w:rFonts w:ascii="Comic Sans MS" w:hAnsi="Comic Sans MS"/>
          <w:sz w:val="20"/>
          <w:szCs w:val="20"/>
        </w:rPr>
        <w:t>1</w:t>
      </w:r>
      <w:r w:rsidR="00DB42ED" w:rsidRPr="008F3755">
        <w:rPr>
          <w:rFonts w:ascii="Comic Sans MS" w:hAnsi="Comic Sans MS"/>
          <w:sz w:val="20"/>
          <w:szCs w:val="20"/>
        </w:rPr>
        <w:t xml:space="preserve"> </w:t>
      </w:r>
      <w:r w:rsidRPr="008F3755">
        <w:rPr>
          <w:rFonts w:ascii="Comic Sans MS" w:eastAsia="Times New Roman" w:hAnsi="Comic Sans MS" w:cs="Times New Roman"/>
          <w:sz w:val="20"/>
          <w:szCs w:val="20"/>
          <w:lang w:eastAsia="de-DE"/>
        </w:rPr>
        <w:t>benötigt.</w:t>
      </w:r>
    </w:p>
    <w:p w:rsidR="00025A83" w:rsidRPr="008F3755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8221"/>
      </w:tblGrid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Allgemein</w:t>
            </w:r>
          </w:p>
        </w:tc>
        <w:tc>
          <w:tcPr>
            <w:tcW w:w="8221" w:type="dxa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1 Füllfederhalter, 1 Collegeblock kariert, 1 Collegeblock liniert, 1 Geodreieck, </w:t>
            </w:r>
          </w:p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Lineal 30 cm, 1 Radiergummi, 2 Bleistifte, Buntstifte, Klebstoff, 1 Schere, 1 Zirkel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Deutsch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 DIN A4 Hefte Nr. 27, 1 Umschlag rot, 1 Schnellhefter rot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Englisch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DIN A4 Heft liniert mit Rand Nr. 27, 1 Umschlag lila, 1 Schnellhefter lila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Mathematik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2 DIN A4 Hefte Nr. 26, 1 blauer Umschlag, 1 Schnellhefter blau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Mathem</w:t>
            </w:r>
            <w:bookmarkStart w:id="0" w:name="_GoBack"/>
            <w:bookmarkEnd w:id="0"/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atik </w:t>
            </w:r>
            <w:r w:rsidR="00607E80"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ab </w:t>
            </w: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Kl. 5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Heft für Regeln, DIN A5, kariert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Erdkunde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braun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Geschichte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grau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Biologie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grün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Physik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schwarz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Politik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gelb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Chemie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weiß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Musik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orange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Wirtschaft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blau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Religion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025A83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Schnellhefter lila</w:t>
            </w:r>
          </w:p>
        </w:tc>
      </w:tr>
      <w:tr w:rsidR="00025A83" w:rsidRPr="008F3755" w:rsidTr="0042063D">
        <w:trPr>
          <w:trHeight w:val="397"/>
        </w:trPr>
        <w:tc>
          <w:tcPr>
            <w:tcW w:w="2093" w:type="dxa"/>
            <w:vAlign w:val="center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Kunst</w:t>
            </w:r>
          </w:p>
        </w:tc>
        <w:tc>
          <w:tcPr>
            <w:tcW w:w="8221" w:type="dxa"/>
            <w:vAlign w:val="center"/>
          </w:tcPr>
          <w:p w:rsidR="00025A83" w:rsidRPr="008F3755" w:rsidRDefault="00025A83" w:rsidP="0022315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1 -Farbkasten (12 Farben), 1 Borstenpinsel Nr. 8,</w:t>
            </w:r>
          </w:p>
          <w:p w:rsidR="00025A83" w:rsidRPr="008F3755" w:rsidRDefault="00025A83" w:rsidP="00223151">
            <w:p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1 Haarpinsel mittelfein, 1 Zeichenblock DIN A3, 1 Sammelmappe</w:t>
            </w:r>
          </w:p>
        </w:tc>
      </w:tr>
      <w:tr w:rsidR="001B20B2" w:rsidRPr="008F3755" w:rsidTr="001B20B2">
        <w:trPr>
          <w:trHeight w:val="653"/>
        </w:trPr>
        <w:tc>
          <w:tcPr>
            <w:tcW w:w="2093" w:type="dxa"/>
          </w:tcPr>
          <w:p w:rsidR="001B20B2" w:rsidRPr="008F3755" w:rsidRDefault="001B20B2" w:rsidP="001B20B2">
            <w:pPr>
              <w:rPr>
                <w:rFonts w:ascii="Comic Sans MS" w:hAnsi="Comic Sans MS"/>
                <w:sz w:val="20"/>
                <w:szCs w:val="20"/>
              </w:rPr>
            </w:pPr>
            <w:r w:rsidRPr="008F3755">
              <w:rPr>
                <w:rFonts w:ascii="Comic Sans MS" w:hAnsi="Comic Sans MS"/>
                <w:sz w:val="20"/>
                <w:szCs w:val="20"/>
              </w:rPr>
              <w:t>Französisch</w:t>
            </w:r>
          </w:p>
        </w:tc>
        <w:tc>
          <w:tcPr>
            <w:tcW w:w="8221" w:type="dxa"/>
          </w:tcPr>
          <w:p w:rsidR="00223151" w:rsidRDefault="001B20B2" w:rsidP="002231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3755">
              <w:rPr>
                <w:rFonts w:ascii="Comic Sans MS" w:hAnsi="Comic Sans MS"/>
                <w:sz w:val="20"/>
                <w:szCs w:val="20"/>
              </w:rPr>
              <w:t>1 Schnellhefter weiß,  1 Regelheft (</w:t>
            </w:r>
            <w:r w:rsidR="00223151">
              <w:rPr>
                <w:rFonts w:ascii="Comic Sans MS" w:hAnsi="Comic Sans MS"/>
                <w:sz w:val="20"/>
                <w:szCs w:val="20"/>
              </w:rPr>
              <w:t>schon aus Jahrgang 6 vorhanden)</w:t>
            </w:r>
          </w:p>
          <w:p w:rsidR="00223151" w:rsidRPr="008F3755" w:rsidRDefault="00223151" w:rsidP="00223151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8F3755">
              <w:rPr>
                <w:rFonts w:ascii="Comic Sans MS" w:hAnsi="Comic Sans MS"/>
                <w:sz w:val="20"/>
                <w:szCs w:val="20"/>
              </w:rPr>
              <w:t>1 DIN A4 Heft liniert Nr. 27, Vokabelheft</w:t>
            </w:r>
          </w:p>
        </w:tc>
      </w:tr>
    </w:tbl>
    <w:p w:rsidR="00025A83" w:rsidRPr="008F3755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025A83" w:rsidRPr="008F3755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  <w:r w:rsidRPr="008F3755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In jedem Haushalt vorhanden</w:t>
      </w: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0"/>
        <w:gridCol w:w="3118"/>
      </w:tblGrid>
      <w:tr w:rsidR="00025A83" w:rsidRPr="008F3755" w:rsidTr="0042063D">
        <w:trPr>
          <w:trHeight w:val="397"/>
        </w:trPr>
        <w:tc>
          <w:tcPr>
            <w:tcW w:w="7230" w:type="dxa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Schulwörterbuch Englisch ( spätestens ab Kl. 8 )</w:t>
            </w:r>
          </w:p>
        </w:tc>
        <w:tc>
          <w:tcPr>
            <w:tcW w:w="3118" w:type="dxa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  <w:t>978-3-468-13309-1</w:t>
            </w:r>
          </w:p>
        </w:tc>
      </w:tr>
      <w:tr w:rsidR="00025A83" w:rsidRPr="008F3755" w:rsidTr="0042063D">
        <w:trPr>
          <w:trHeight w:val="397"/>
        </w:trPr>
        <w:tc>
          <w:tcPr>
            <w:tcW w:w="7230" w:type="dxa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Duden – Deutsche Rechtschreibung (möglichst neueste Ausgabe)</w:t>
            </w:r>
          </w:p>
        </w:tc>
        <w:tc>
          <w:tcPr>
            <w:tcW w:w="3118" w:type="dxa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</w:p>
        </w:tc>
      </w:tr>
      <w:tr w:rsidR="00025A83" w:rsidRPr="008F3755" w:rsidTr="0042063D">
        <w:trPr>
          <w:trHeight w:val="397"/>
        </w:trPr>
        <w:tc>
          <w:tcPr>
            <w:tcW w:w="7230" w:type="dxa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Bibel (AT-NT) Einheitsübersetzung (nur bei Religionsunterricht)</w:t>
            </w:r>
          </w:p>
        </w:tc>
        <w:tc>
          <w:tcPr>
            <w:tcW w:w="3118" w:type="dxa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jc w:val="center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</w:p>
        </w:tc>
      </w:tr>
    </w:tbl>
    <w:p w:rsidR="00025A83" w:rsidRPr="008F3755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sz w:val="20"/>
          <w:szCs w:val="20"/>
          <w:lang w:eastAsia="de-DE"/>
        </w:rPr>
      </w:pPr>
    </w:p>
    <w:p w:rsidR="00025A83" w:rsidRPr="008F3755" w:rsidRDefault="00025A83" w:rsidP="00025A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omic Sans MS" w:eastAsia="Times New Roman" w:hAnsi="Comic Sans MS" w:cs="Times New Roman"/>
          <w:b/>
          <w:sz w:val="20"/>
          <w:szCs w:val="20"/>
          <w:lang w:eastAsia="de-DE"/>
        </w:rPr>
      </w:pPr>
      <w:r w:rsidRPr="008F3755">
        <w:rPr>
          <w:rFonts w:ascii="Comic Sans MS" w:eastAsia="Times New Roman" w:hAnsi="Comic Sans MS" w:cs="Times New Roman"/>
          <w:b/>
          <w:sz w:val="20"/>
          <w:szCs w:val="20"/>
          <w:lang w:eastAsia="de-DE"/>
        </w:rPr>
        <w:t>Zusätzliche Arbeitshefte etc.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3118"/>
      </w:tblGrid>
      <w:tr w:rsidR="00025A83" w:rsidRPr="008F3755" w:rsidTr="0042063D">
        <w:tc>
          <w:tcPr>
            <w:tcW w:w="7196" w:type="dxa"/>
            <w:shd w:val="clear" w:color="auto" w:fill="auto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8" w:type="dxa"/>
            <w:shd w:val="clear" w:color="auto" w:fill="auto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b/>
                <w:spacing w:val="20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b/>
                <w:spacing w:val="20"/>
                <w:sz w:val="20"/>
                <w:szCs w:val="20"/>
                <w:lang w:eastAsia="de-DE"/>
              </w:rPr>
              <w:t>ISBN</w:t>
            </w:r>
          </w:p>
        </w:tc>
      </w:tr>
      <w:tr w:rsidR="00025A83" w:rsidRPr="008F3755" w:rsidTr="0042063D">
        <w:tc>
          <w:tcPr>
            <w:tcW w:w="7196" w:type="dxa"/>
            <w:shd w:val="clear" w:color="auto" w:fill="auto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proofErr w:type="spellStart"/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Lernbox</w:t>
            </w:r>
            <w:proofErr w:type="spellEnd"/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; Lernmethoden + Arbeitstechniken </w:t>
            </w:r>
            <w:r w:rsidRPr="008F3755">
              <w:rPr>
                <w:rFonts w:ascii="Comic Sans MS" w:eastAsia="Times New Roman" w:hAnsi="Comic Sans MS" w:cs="Times New Roman"/>
                <w:b/>
                <w:sz w:val="20"/>
                <w:szCs w:val="20"/>
                <w:lang w:eastAsia="de-DE"/>
              </w:rPr>
              <w:t>(in Klasse 6 bereits angeschafft)</w:t>
            </w:r>
          </w:p>
        </w:tc>
        <w:tc>
          <w:tcPr>
            <w:tcW w:w="3118" w:type="dxa"/>
            <w:shd w:val="clear" w:color="auto" w:fill="auto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  <w:t>978-3-12-011230-3</w:t>
            </w:r>
          </w:p>
        </w:tc>
      </w:tr>
      <w:tr w:rsidR="00025A83" w:rsidRPr="008F3755" w:rsidTr="0042063D">
        <w:tc>
          <w:tcPr>
            <w:tcW w:w="7196" w:type="dxa"/>
            <w:shd w:val="clear" w:color="auto" w:fill="auto"/>
          </w:tcPr>
          <w:p w:rsidR="00025A83" w:rsidRPr="008F3755" w:rsidRDefault="00025A83" w:rsidP="00553A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Arbeitsheft zu </w:t>
            </w:r>
            <w:proofErr w:type="spellStart"/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deutsch.kombi</w:t>
            </w:r>
            <w:proofErr w:type="spellEnd"/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 xml:space="preserve"> plus 7, K</w:t>
            </w:r>
            <w:r w:rsidR="00553AB3"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l</w:t>
            </w: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ett</w:t>
            </w:r>
          </w:p>
        </w:tc>
        <w:tc>
          <w:tcPr>
            <w:tcW w:w="3118" w:type="dxa"/>
            <w:shd w:val="clear" w:color="auto" w:fill="auto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Comic Sans MS" w:eastAsia="Times New Roman" w:hAnsi="Comic Sans MS" w:cs="Times New Roman"/>
                <w:spacing w:val="20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sz w:val="20"/>
                <w:szCs w:val="20"/>
                <w:lang w:eastAsia="de-DE"/>
              </w:rPr>
              <w:t>978 -3-12-313433-3</w:t>
            </w:r>
          </w:p>
        </w:tc>
      </w:tr>
      <w:tr w:rsidR="00025A83" w:rsidRPr="008F3755" w:rsidTr="0042063D">
        <w:tc>
          <w:tcPr>
            <w:tcW w:w="7196" w:type="dxa"/>
            <w:shd w:val="clear" w:color="auto" w:fill="auto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Grammatiktraining aktiv </w:t>
            </w:r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 xml:space="preserve">(zum </w:t>
            </w:r>
            <w:proofErr w:type="spellStart"/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>blue</w:t>
            </w:r>
            <w:proofErr w:type="spellEnd"/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>line</w:t>
            </w:r>
            <w:proofErr w:type="spellEnd"/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Band)</w:t>
            </w:r>
          </w:p>
        </w:tc>
        <w:tc>
          <w:tcPr>
            <w:tcW w:w="3118" w:type="dxa"/>
            <w:shd w:val="clear" w:color="auto" w:fill="auto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  <w:t>978-3-12-548713-0</w:t>
            </w:r>
          </w:p>
        </w:tc>
      </w:tr>
      <w:tr w:rsidR="00025A83" w:rsidRPr="008F3755" w:rsidTr="0042063D">
        <w:tc>
          <w:tcPr>
            <w:tcW w:w="7196" w:type="dxa"/>
            <w:shd w:val="clear" w:color="auto" w:fill="auto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  <w:t xml:space="preserve">Vokabeltraining aktiv </w:t>
            </w:r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 xml:space="preserve">(zum </w:t>
            </w:r>
            <w:proofErr w:type="spellStart"/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>blue</w:t>
            </w:r>
            <w:proofErr w:type="spellEnd"/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>line</w:t>
            </w:r>
            <w:proofErr w:type="spellEnd"/>
            <w:r w:rsidR="00553AB3" w:rsidRPr="008F3755">
              <w:rPr>
                <w:rFonts w:ascii="Comic Sans MS" w:hAnsi="Comic Sans MS"/>
                <w:color w:val="000000"/>
                <w:sz w:val="20"/>
                <w:szCs w:val="20"/>
              </w:rPr>
              <w:t xml:space="preserve"> Band)</w:t>
            </w:r>
          </w:p>
        </w:tc>
        <w:tc>
          <w:tcPr>
            <w:tcW w:w="3118" w:type="dxa"/>
            <w:shd w:val="clear" w:color="auto" w:fill="auto"/>
          </w:tcPr>
          <w:p w:rsidR="00025A83" w:rsidRPr="008F3755" w:rsidRDefault="00025A83" w:rsidP="00025A8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8F3755"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  <w:t>978-3-12-547703-2</w:t>
            </w:r>
          </w:p>
        </w:tc>
      </w:tr>
      <w:tr w:rsidR="008F3755" w:rsidRPr="008F3755" w:rsidTr="0042063D">
        <w:tc>
          <w:tcPr>
            <w:tcW w:w="7196" w:type="dxa"/>
            <w:shd w:val="clear" w:color="auto" w:fill="auto"/>
          </w:tcPr>
          <w:p w:rsidR="008F3755" w:rsidRPr="008F3755" w:rsidRDefault="008F3755" w:rsidP="00025A83">
            <w:pPr>
              <w:overflowPunct w:val="0"/>
              <w:autoSpaceDE w:val="0"/>
              <w:autoSpaceDN w:val="0"/>
              <w:adjustRightInd w:val="0"/>
              <w:spacing w:after="0" w:line="276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de-DE"/>
              </w:rPr>
            </w:pPr>
            <w:r w:rsidRPr="008F3755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Westermann Mathematik+ Arbeitsheft 7</w:t>
            </w:r>
          </w:p>
        </w:tc>
        <w:tc>
          <w:tcPr>
            <w:tcW w:w="3118" w:type="dxa"/>
            <w:shd w:val="clear" w:color="auto" w:fill="auto"/>
          </w:tcPr>
          <w:p w:rsidR="008F3755" w:rsidRPr="008F3755" w:rsidRDefault="008F3755" w:rsidP="00025A83">
            <w:pPr>
              <w:overflowPunct w:val="0"/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Comic Sans MS" w:eastAsia="Times New Roman" w:hAnsi="Comic Sans MS" w:cs="Times New Roman"/>
                <w:color w:val="000000"/>
                <w:spacing w:val="20"/>
                <w:sz w:val="20"/>
                <w:szCs w:val="20"/>
                <w:lang w:eastAsia="de-DE"/>
              </w:rPr>
            </w:pPr>
            <w:r w:rsidRPr="008F3755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978-3-14-123535-7</w:t>
            </w:r>
          </w:p>
        </w:tc>
      </w:tr>
      <w:tr w:rsidR="00223151" w:rsidRPr="00223151" w:rsidTr="0042063D">
        <w:tc>
          <w:tcPr>
            <w:tcW w:w="7196" w:type="dxa"/>
            <w:shd w:val="clear" w:color="auto" w:fill="auto"/>
          </w:tcPr>
          <w:p w:rsidR="00223151" w:rsidRPr="00223151" w:rsidRDefault="00223151" w:rsidP="009746E7">
            <w:pPr>
              <w:rPr>
                <w:rFonts w:ascii="Comic Sans MS" w:hAnsi="Comic Sans MS" w:cs="Open Sans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223151">
              <w:rPr>
                <w:rFonts w:ascii="Comic Sans MS" w:hAnsi="Comic Sans MS" w:cs="Open Sans"/>
                <w:sz w:val="20"/>
                <w:szCs w:val="20"/>
                <w:shd w:val="clear" w:color="auto" w:fill="FFFFFF"/>
                <w:lang w:val="en-US"/>
              </w:rPr>
              <w:lastRenderedPageBreak/>
              <w:t>Tous</w:t>
            </w:r>
            <w:proofErr w:type="spellEnd"/>
            <w:r w:rsidRPr="00223151">
              <w:rPr>
                <w:rFonts w:ascii="Comic Sans MS" w:hAnsi="Comic Sans MS" w:cs="Open Sans"/>
                <w:sz w:val="20"/>
                <w:szCs w:val="20"/>
                <w:shd w:val="clear" w:color="auto" w:fill="FFFFFF"/>
                <w:lang w:val="en-US"/>
              </w:rPr>
              <w:t xml:space="preserve"> ensemble 2 Cahier </w:t>
            </w:r>
            <w:proofErr w:type="spellStart"/>
            <w:r w:rsidRPr="00223151">
              <w:rPr>
                <w:rFonts w:ascii="Comic Sans MS" w:hAnsi="Comic Sans MS" w:cs="Open Sans"/>
                <w:sz w:val="20"/>
                <w:szCs w:val="20"/>
                <w:shd w:val="clear" w:color="auto" w:fill="FFFFFF"/>
                <w:lang w:val="en-US"/>
              </w:rPr>
              <w:t>d‘activités</w:t>
            </w:r>
            <w:proofErr w:type="spellEnd"/>
            <w:r w:rsidRPr="00223151">
              <w:rPr>
                <w:rFonts w:ascii="Comic Sans MS" w:hAnsi="Comic Sans MS" w:cs="Open Sans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223151">
              <w:rPr>
                <w:rFonts w:ascii="Comic Sans MS" w:hAnsi="Comic Sans MS" w:cs="Open Sans"/>
                <w:sz w:val="20"/>
                <w:szCs w:val="20"/>
                <w:shd w:val="clear" w:color="auto" w:fill="FFFFFF"/>
                <w:lang w:val="en-US"/>
              </w:rPr>
              <w:t>mit</w:t>
            </w:r>
            <w:proofErr w:type="spellEnd"/>
            <w:r w:rsidRPr="00223151">
              <w:rPr>
                <w:rFonts w:ascii="Comic Sans MS" w:hAnsi="Comic Sans MS" w:cs="Open Sans"/>
                <w:sz w:val="20"/>
                <w:szCs w:val="20"/>
                <w:shd w:val="clear" w:color="auto" w:fill="FFFFFF"/>
                <w:lang w:val="en-US"/>
              </w:rPr>
              <w:t xml:space="preserve"> MP3-CD und </w:t>
            </w:r>
            <w:proofErr w:type="spellStart"/>
            <w:r w:rsidRPr="00223151">
              <w:rPr>
                <w:rFonts w:ascii="Comic Sans MS" w:hAnsi="Comic Sans MS" w:cs="Open Sans"/>
                <w:sz w:val="20"/>
                <w:szCs w:val="20"/>
                <w:shd w:val="clear" w:color="auto" w:fill="FFFFFF"/>
                <w:lang w:val="en-US"/>
              </w:rPr>
              <w:t>Vokabeltrainer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:rsidR="00223151" w:rsidRPr="00223151" w:rsidRDefault="00223151" w:rsidP="009746E7">
            <w:pPr>
              <w:rPr>
                <w:rFonts w:ascii="Comic Sans MS" w:hAnsi="Comic Sans MS"/>
                <w:sz w:val="20"/>
                <w:szCs w:val="20"/>
              </w:rPr>
            </w:pPr>
            <w:r w:rsidRPr="00223151">
              <w:rPr>
                <w:rFonts w:ascii="Comic Sans MS" w:hAnsi="Comic Sans MS" w:cs="Open Sans"/>
                <w:sz w:val="20"/>
                <w:szCs w:val="20"/>
                <w:shd w:val="clear" w:color="auto" w:fill="FFFFFF"/>
              </w:rPr>
              <w:t>978-3-12-623617-1</w:t>
            </w:r>
          </w:p>
        </w:tc>
      </w:tr>
    </w:tbl>
    <w:p w:rsidR="00E96B08" w:rsidRDefault="00E96B08" w:rsidP="00025A83"/>
    <w:sectPr w:rsidR="00E96B08" w:rsidSect="003F469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025A83"/>
    <w:rsid w:val="00025A83"/>
    <w:rsid w:val="001B20B2"/>
    <w:rsid w:val="00223151"/>
    <w:rsid w:val="00317F22"/>
    <w:rsid w:val="003F4690"/>
    <w:rsid w:val="00553AB3"/>
    <w:rsid w:val="00607E80"/>
    <w:rsid w:val="008F3755"/>
    <w:rsid w:val="009B7540"/>
    <w:rsid w:val="00AF7C0C"/>
    <w:rsid w:val="00DB42ED"/>
    <w:rsid w:val="00E96B08"/>
    <w:rsid w:val="00F701FD"/>
    <w:rsid w:val="00F7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6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2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uethmann\Desktop\Briefkopf%20allgemein_neu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860EF-50D9-4A77-B2F3-EE75A7AB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allgemein_neu</Template>
  <TotalTime>0</TotalTime>
  <Pages>2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Düthmann</dc:creator>
  <cp:keywords/>
  <dc:description/>
  <cp:lastModifiedBy>Peters</cp:lastModifiedBy>
  <cp:revision>9</cp:revision>
  <cp:lastPrinted>2019-04-26T07:11:00Z</cp:lastPrinted>
  <dcterms:created xsi:type="dcterms:W3CDTF">2019-04-26T07:15:00Z</dcterms:created>
  <dcterms:modified xsi:type="dcterms:W3CDTF">2020-04-30T09:18:00Z</dcterms:modified>
</cp:coreProperties>
</file>